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1E92" w14:textId="77777777" w:rsidR="008C5E94" w:rsidRDefault="008C5E94" w:rsidP="008C5E94">
      <w:pPr>
        <w:wordWrap w:val="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別　紙　２</w:t>
      </w:r>
    </w:p>
    <w:p w14:paraId="16B59ABD" w14:textId="7ABEFE2B" w:rsidR="002142C2" w:rsidRPr="002142C2" w:rsidRDefault="00A74913" w:rsidP="002142C2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506FB" wp14:editId="7A4D18D8">
                <wp:simplePos x="0" y="0"/>
                <wp:positionH relativeFrom="column">
                  <wp:posOffset>-15240</wp:posOffset>
                </wp:positionH>
                <wp:positionV relativeFrom="paragraph">
                  <wp:posOffset>13335</wp:posOffset>
                </wp:positionV>
                <wp:extent cx="6229350" cy="84772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3198" w14:textId="77777777" w:rsidR="00812E15" w:rsidRDefault="00812E15" w:rsidP="00812E15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公益財団法人三重こどもわかもの育成財団</w:t>
                            </w:r>
                          </w:p>
                          <w:p w14:paraId="5E1A7CBE" w14:textId="77777777" w:rsidR="00812E15" w:rsidRDefault="00331B30" w:rsidP="00812E15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331B30">
                              <w:rPr>
                                <w:rFonts w:hint="eastAsia"/>
                                <w:b/>
                                <w:sz w:val="28"/>
                              </w:rPr>
                              <w:t>中学生のメッセージ</w:t>
                            </w:r>
                            <w:r w:rsidR="00D41AB7">
                              <w:rPr>
                                <w:rFonts w:hint="eastAsia"/>
                                <w:b/>
                                <w:sz w:val="28"/>
                              </w:rPr>
                              <w:t>202</w:t>
                            </w:r>
                            <w:r w:rsidR="001614A2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812E15">
                              <w:rPr>
                                <w:rFonts w:hint="eastAsia"/>
                                <w:b/>
                                <w:sz w:val="28"/>
                              </w:rPr>
                              <w:t>（第</w:t>
                            </w:r>
                            <w:r w:rsidR="00812E15">
                              <w:rPr>
                                <w:rFonts w:hint="eastAsia"/>
                                <w:b/>
                                <w:sz w:val="28"/>
                              </w:rPr>
                              <w:t>4</w:t>
                            </w:r>
                            <w:r w:rsidR="001614A2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812E15">
                              <w:rPr>
                                <w:rFonts w:hint="eastAsia"/>
                                <w:b/>
                                <w:sz w:val="28"/>
                              </w:rPr>
                              <w:t>回少年の主張三重県大会）</w:t>
                            </w:r>
                          </w:p>
                          <w:p w14:paraId="39306DC6" w14:textId="77777777" w:rsidR="00354231" w:rsidRPr="00331B30" w:rsidRDefault="00812E15" w:rsidP="00812E15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中学生への応援メッセージ記入用紙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06FB" id="Rectangle 6" o:spid="_x0000_s1026" style="position:absolute;margin-left:-1.2pt;margin-top:1.05pt;width:490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">
                <v:textbox inset="5.85pt,.7pt,5.85pt,.7pt">
                  <w:txbxContent>
                    <w:p w14:paraId="522B3198" w14:textId="77777777" w:rsidR="00812E15" w:rsidRDefault="00812E15" w:rsidP="00812E15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公益財団法人三重こどもわかもの育成財団</w:t>
                      </w:r>
                    </w:p>
                    <w:p w14:paraId="5E1A7CBE" w14:textId="77777777" w:rsidR="00812E15" w:rsidRDefault="00331B30" w:rsidP="00812E15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331B30">
                        <w:rPr>
                          <w:rFonts w:hint="eastAsia"/>
                          <w:b/>
                          <w:sz w:val="28"/>
                        </w:rPr>
                        <w:t>中学生のメッセージ</w:t>
                      </w:r>
                      <w:r w:rsidR="00D41AB7">
                        <w:rPr>
                          <w:rFonts w:hint="eastAsia"/>
                          <w:b/>
                          <w:sz w:val="28"/>
                        </w:rPr>
                        <w:t>202</w:t>
                      </w:r>
                      <w:r w:rsidR="001614A2">
                        <w:rPr>
                          <w:b/>
                          <w:sz w:val="28"/>
                        </w:rPr>
                        <w:t>1</w:t>
                      </w:r>
                      <w:r w:rsidR="00812E15">
                        <w:rPr>
                          <w:rFonts w:hint="eastAsia"/>
                          <w:b/>
                          <w:sz w:val="28"/>
                        </w:rPr>
                        <w:t>（第</w:t>
                      </w:r>
                      <w:r w:rsidR="00812E15">
                        <w:rPr>
                          <w:rFonts w:hint="eastAsia"/>
                          <w:b/>
                          <w:sz w:val="28"/>
                        </w:rPr>
                        <w:t>4</w:t>
                      </w:r>
                      <w:r w:rsidR="001614A2">
                        <w:rPr>
                          <w:b/>
                          <w:sz w:val="28"/>
                        </w:rPr>
                        <w:t>3</w:t>
                      </w:r>
                      <w:r w:rsidR="00812E15">
                        <w:rPr>
                          <w:rFonts w:hint="eastAsia"/>
                          <w:b/>
                          <w:sz w:val="28"/>
                        </w:rPr>
                        <w:t>回少年の主張三重県大会）</w:t>
                      </w:r>
                    </w:p>
                    <w:p w14:paraId="39306DC6" w14:textId="77777777" w:rsidR="00354231" w:rsidRPr="00331B30" w:rsidRDefault="00812E15" w:rsidP="00812E15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中学生への応援メッセージ記入用紙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4FFDF404" w14:textId="77777777" w:rsidR="00331B30" w:rsidRDefault="00331B30" w:rsidP="00EE76AE">
      <w:pPr>
        <w:ind w:leftChars="115" w:left="723" w:hangingChars="200" w:hanging="48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5C870F80" w14:textId="77777777" w:rsidR="00331B30" w:rsidRDefault="00331B30" w:rsidP="00331B30">
      <w:pPr>
        <w:rPr>
          <w:rFonts w:ascii="ＭＳ Ｐ明朝" w:eastAsia="ＭＳ Ｐ明朝" w:hAnsi="ＭＳ Ｐ明朝" w:cs="ＭＳ Ｐ明朝" w:hint="eastAsia"/>
          <w:b/>
          <w:sz w:val="24"/>
        </w:rPr>
      </w:pPr>
    </w:p>
    <w:p w14:paraId="446A775E" w14:textId="77777777" w:rsidR="00812E15" w:rsidRDefault="00812E15" w:rsidP="00354231">
      <w:pPr>
        <w:ind w:leftChars="315" w:left="661"/>
        <w:rPr>
          <w:rFonts w:ascii="ＭＳ Ｐ明朝" w:eastAsia="ＭＳ Ｐ明朝" w:hAnsi="ＭＳ Ｐ明朝" w:cs="ＭＳ Ｐ明朝" w:hint="eastAsia"/>
          <w:b/>
          <w:sz w:val="24"/>
        </w:rPr>
      </w:pPr>
    </w:p>
    <w:p w14:paraId="43723122" w14:textId="77777777" w:rsidR="00EE76AE" w:rsidRPr="00EE76AE" w:rsidRDefault="00EE76AE" w:rsidP="00354231">
      <w:pPr>
        <w:ind w:leftChars="315" w:left="661"/>
        <w:rPr>
          <w:rFonts w:ascii="ＭＳ Ｐ明朝" w:eastAsia="ＭＳ Ｐ明朝" w:hAnsi="ＭＳ Ｐ明朝" w:cs="ＭＳ Ｐ明朝" w:hint="eastAsia"/>
          <w:b/>
          <w:sz w:val="24"/>
        </w:rPr>
      </w:pPr>
      <w:r w:rsidRPr="00EE76AE">
        <w:rPr>
          <w:rFonts w:ascii="ＭＳ Ｐ明朝" w:eastAsia="ＭＳ Ｐ明朝" w:hAnsi="ＭＳ Ｐ明朝" w:cs="ＭＳ Ｐ明朝" w:hint="eastAsia"/>
          <w:b/>
          <w:sz w:val="24"/>
        </w:rPr>
        <w:t>中学生への応援メッセージ文について</w:t>
      </w:r>
    </w:p>
    <w:p w14:paraId="0ED3B2FB" w14:textId="77777777" w:rsidR="00EE76AE" w:rsidRPr="00EE76AE" w:rsidRDefault="00812E15" w:rsidP="00EE76AE">
      <w:pPr>
        <w:ind w:leftChars="115" w:left="721" w:hangingChars="200" w:hanging="480"/>
        <w:rPr>
          <w:rFonts w:ascii="ＭＳ Ｐ明朝" w:eastAsia="ＭＳ Ｐ明朝" w:hAnsi="ＭＳ Ｐ明朝" w:cs="ＭＳ Ｐ明朝" w:hint="eastAsia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="00331B30">
        <w:rPr>
          <w:rFonts w:ascii="ＭＳ Ｐ明朝" w:eastAsia="ＭＳ Ｐ明朝" w:hAnsi="ＭＳ Ｐ明朝" w:cs="ＭＳ Ｐ明朝" w:hint="eastAsia"/>
          <w:sz w:val="24"/>
        </w:rPr>
        <w:t>１．</w:t>
      </w:r>
      <w:r w:rsidR="00EE76AE" w:rsidRPr="00EE76AE">
        <w:rPr>
          <w:rFonts w:ascii="ＭＳ Ｐ明朝" w:eastAsia="ＭＳ Ｐ明朝" w:hAnsi="ＭＳ Ｐ明朝" w:cs="ＭＳ Ｐ明朝" w:hint="eastAsia"/>
          <w:sz w:val="24"/>
        </w:rPr>
        <w:t>中学生に送ることば、励ますことばをお願いします。</w:t>
      </w:r>
    </w:p>
    <w:p w14:paraId="6A86018D" w14:textId="77777777" w:rsidR="005E5D4D" w:rsidRDefault="00812E15" w:rsidP="005E5D4D">
      <w:pPr>
        <w:ind w:leftChars="115" w:left="721" w:hangingChars="200" w:hanging="48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="00331B30">
        <w:rPr>
          <w:rFonts w:ascii="ＭＳ Ｐ明朝" w:eastAsia="ＭＳ Ｐ明朝" w:hAnsi="ＭＳ Ｐ明朝" w:cs="ＭＳ Ｐ明朝" w:hint="eastAsia"/>
          <w:sz w:val="24"/>
        </w:rPr>
        <w:t>２．</w:t>
      </w:r>
      <w:r>
        <w:rPr>
          <w:rFonts w:ascii="ＭＳ Ｐ明朝" w:eastAsia="ＭＳ Ｐ明朝" w:hAnsi="ＭＳ Ｐ明朝" w:cs="ＭＳ Ｐ明朝" w:hint="eastAsia"/>
          <w:sz w:val="24"/>
        </w:rPr>
        <w:t>応援</w:t>
      </w:r>
      <w:r w:rsidR="00C11A24">
        <w:rPr>
          <w:rFonts w:ascii="ＭＳ Ｐ明朝" w:eastAsia="ＭＳ Ｐ明朝" w:hAnsi="ＭＳ Ｐ明朝" w:cs="ＭＳ Ｐ明朝" w:hint="eastAsia"/>
          <w:sz w:val="24"/>
        </w:rPr>
        <w:t>メッセージは横書き</w:t>
      </w:r>
      <w:r w:rsidR="00331B30">
        <w:rPr>
          <w:rFonts w:ascii="ＭＳ Ｐ明朝" w:eastAsia="ＭＳ Ｐ明朝" w:hAnsi="ＭＳ Ｐ明朝" w:cs="ＭＳ Ｐ明朝" w:hint="eastAsia"/>
          <w:sz w:val="24"/>
        </w:rPr>
        <w:t>で、最後に、社名、代表者名</w:t>
      </w:r>
      <w:r w:rsidR="0016646A">
        <w:rPr>
          <w:rFonts w:ascii="ＭＳ Ｐ明朝" w:eastAsia="ＭＳ Ｐ明朝" w:hAnsi="ＭＳ Ｐ明朝" w:cs="ＭＳ Ｐ明朝" w:hint="eastAsia"/>
          <w:sz w:val="24"/>
        </w:rPr>
        <w:t>（役職とお名前）</w:t>
      </w:r>
      <w:r w:rsidR="00331B30">
        <w:rPr>
          <w:rFonts w:ascii="ＭＳ Ｐ明朝" w:eastAsia="ＭＳ Ｐ明朝" w:hAnsi="ＭＳ Ｐ明朝" w:cs="ＭＳ Ｐ明朝" w:hint="eastAsia"/>
          <w:sz w:val="24"/>
        </w:rPr>
        <w:t>をお書きください。</w:t>
      </w:r>
    </w:p>
    <w:p w14:paraId="31F66B2B" w14:textId="77777777" w:rsidR="005E5D4D" w:rsidRDefault="00331B30" w:rsidP="005E5D4D">
      <w:pPr>
        <w:ind w:leftChars="265" w:left="916" w:hangingChars="150" w:hanging="36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>３．</w:t>
      </w:r>
      <w:r w:rsidR="00812E15">
        <w:rPr>
          <w:rFonts w:ascii="ＭＳ Ｐ明朝" w:eastAsia="ＭＳ Ｐ明朝" w:hAnsi="ＭＳ Ｐ明朝" w:cs="ＭＳ Ｐ明朝" w:hint="eastAsia"/>
          <w:sz w:val="24"/>
        </w:rPr>
        <w:t>応援</w:t>
      </w:r>
      <w:r>
        <w:rPr>
          <w:rFonts w:ascii="ＭＳ Ｐ明朝" w:eastAsia="ＭＳ Ｐ明朝" w:hAnsi="ＭＳ Ｐ明朝" w:cs="ＭＳ Ｐ明朝" w:hint="eastAsia"/>
          <w:sz w:val="24"/>
        </w:rPr>
        <w:t>メッセージは</w:t>
      </w:r>
      <w:r w:rsidR="0016646A">
        <w:rPr>
          <w:rFonts w:ascii="ＭＳ Ｐ明朝" w:eastAsia="ＭＳ Ｐ明朝" w:hAnsi="ＭＳ Ｐ明朝" w:cs="ＭＳ Ｐ明朝" w:hint="eastAsia"/>
          <w:sz w:val="24"/>
        </w:rPr>
        <w:t>メールまたはFAX</w:t>
      </w:r>
      <w:r w:rsidR="00C11A24">
        <w:rPr>
          <w:rFonts w:ascii="ＭＳ Ｐ明朝" w:eastAsia="ＭＳ Ｐ明朝" w:hAnsi="ＭＳ Ｐ明朝" w:cs="ＭＳ Ｐ明朝" w:hint="eastAsia"/>
          <w:sz w:val="24"/>
        </w:rPr>
        <w:t>で</w:t>
      </w:r>
      <w:r>
        <w:rPr>
          <w:rFonts w:ascii="ＭＳ Ｐ明朝" w:eastAsia="ＭＳ Ｐ明朝" w:hAnsi="ＭＳ Ｐ明朝" w:cs="ＭＳ Ｐ明朝" w:hint="eastAsia"/>
          <w:sz w:val="24"/>
        </w:rPr>
        <w:t>お送りください。</w:t>
      </w:r>
      <w:r w:rsidR="0016646A">
        <w:rPr>
          <w:rFonts w:ascii="ＭＳ Ｐ明朝" w:eastAsia="ＭＳ Ｐ明朝" w:hAnsi="ＭＳ Ｐ明朝" w:cs="ＭＳ Ｐ明朝" w:hint="eastAsia"/>
          <w:sz w:val="24"/>
        </w:rPr>
        <w:t>お送りいただいた</w:t>
      </w:r>
      <w:r w:rsidR="00812E15">
        <w:rPr>
          <w:rFonts w:ascii="ＭＳ Ｐ明朝" w:eastAsia="ＭＳ Ｐ明朝" w:hAnsi="ＭＳ Ｐ明朝" w:cs="ＭＳ Ｐ明朝" w:hint="eastAsia"/>
          <w:sz w:val="24"/>
        </w:rPr>
        <w:t>応援</w:t>
      </w:r>
      <w:r w:rsidR="0016646A">
        <w:rPr>
          <w:rFonts w:ascii="ＭＳ Ｐ明朝" w:eastAsia="ＭＳ Ｐ明朝" w:hAnsi="ＭＳ Ｐ明朝" w:cs="ＭＳ Ｐ明朝" w:hint="eastAsia"/>
          <w:sz w:val="24"/>
        </w:rPr>
        <w:t>メッセージ</w:t>
      </w:r>
    </w:p>
    <w:p w14:paraId="557A2E81" w14:textId="77777777" w:rsidR="00EE76AE" w:rsidRPr="00EE76AE" w:rsidRDefault="0016646A" w:rsidP="005E5D4D">
      <w:pPr>
        <w:ind w:leftChars="415" w:left="871"/>
        <w:rPr>
          <w:rFonts w:ascii="ＭＳ Ｐ明朝" w:eastAsia="ＭＳ Ｐ明朝" w:hAnsi="ＭＳ Ｐ明朝" w:cs="ＭＳ Ｐ明朝" w:hint="eastAsia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>は、パンフレット等に掲載のため書体等</w:t>
      </w:r>
      <w:r w:rsidR="00812E15">
        <w:rPr>
          <w:rFonts w:ascii="ＭＳ Ｐ明朝" w:eastAsia="ＭＳ Ｐ明朝" w:hAnsi="ＭＳ Ｐ明朝" w:cs="ＭＳ Ｐ明朝" w:hint="eastAsia"/>
          <w:sz w:val="24"/>
        </w:rPr>
        <w:t>加工させていただき</w:t>
      </w:r>
      <w:r w:rsidR="00C11A24">
        <w:rPr>
          <w:rFonts w:ascii="ＭＳ Ｐ明朝" w:eastAsia="ＭＳ Ｐ明朝" w:hAnsi="ＭＳ Ｐ明朝" w:cs="ＭＳ Ｐ明朝" w:hint="eastAsia"/>
          <w:sz w:val="24"/>
        </w:rPr>
        <w:t>ますこと</w:t>
      </w:r>
      <w:r w:rsidR="00812E15">
        <w:rPr>
          <w:rFonts w:ascii="ＭＳ Ｐ明朝" w:eastAsia="ＭＳ Ｐ明朝" w:hAnsi="ＭＳ Ｐ明朝" w:cs="ＭＳ Ｐ明朝" w:hint="eastAsia"/>
          <w:sz w:val="24"/>
        </w:rPr>
        <w:t>を</w:t>
      </w:r>
      <w:r w:rsidR="00C11A24">
        <w:rPr>
          <w:rFonts w:ascii="ＭＳ Ｐ明朝" w:eastAsia="ＭＳ Ｐ明朝" w:hAnsi="ＭＳ Ｐ明朝" w:cs="ＭＳ Ｐ明朝" w:hint="eastAsia"/>
          <w:sz w:val="24"/>
        </w:rPr>
        <w:t>ご了承ください。</w:t>
      </w:r>
    </w:p>
    <w:p w14:paraId="4B56FB8E" w14:textId="77777777" w:rsidR="00331B30" w:rsidRPr="00812E15" w:rsidRDefault="00331B30" w:rsidP="00331B30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62FD579E" w14:textId="77777777" w:rsidR="00331B30" w:rsidRDefault="0016646A" w:rsidP="0016646A">
      <w:pPr>
        <w:ind w:firstLineChars="250" w:firstLine="60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>■</w:t>
      </w:r>
      <w:r w:rsidR="00812E15">
        <w:rPr>
          <w:rFonts w:ascii="ＭＳ Ｐ明朝" w:eastAsia="ＭＳ Ｐ明朝" w:hAnsi="ＭＳ Ｐ明朝" w:cs="ＭＳ Ｐ明朝" w:hint="eastAsia"/>
          <w:sz w:val="24"/>
        </w:rPr>
        <w:t>応援</w:t>
      </w:r>
      <w:r w:rsidR="00331B30">
        <w:rPr>
          <w:rFonts w:ascii="ＭＳ Ｐ明朝" w:eastAsia="ＭＳ Ｐ明朝" w:hAnsi="ＭＳ Ｐ明朝" w:cs="ＭＳ Ｐ明朝" w:hint="eastAsia"/>
          <w:sz w:val="24"/>
        </w:rPr>
        <w:t>メッセージ送付先メールアドレス・・・ikusei@mie-cc.or.jp</w:t>
      </w:r>
    </w:p>
    <w:p w14:paraId="2C172ADB" w14:textId="77777777" w:rsidR="0016646A" w:rsidRDefault="0016646A" w:rsidP="0016646A">
      <w:pPr>
        <w:ind w:firstLineChars="250" w:firstLine="60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>■</w:t>
      </w:r>
      <w:r w:rsidR="00812E15">
        <w:rPr>
          <w:rFonts w:ascii="ＭＳ Ｐ明朝" w:eastAsia="ＭＳ Ｐ明朝" w:hAnsi="ＭＳ Ｐ明朝" w:cs="ＭＳ Ｐ明朝" w:hint="eastAsia"/>
          <w:sz w:val="24"/>
        </w:rPr>
        <w:t>応援</w:t>
      </w:r>
      <w:r>
        <w:rPr>
          <w:rFonts w:ascii="ＭＳ Ｐ明朝" w:eastAsia="ＭＳ Ｐ明朝" w:hAnsi="ＭＳ Ｐ明朝" w:cs="ＭＳ Ｐ明朝" w:hint="eastAsia"/>
          <w:sz w:val="24"/>
        </w:rPr>
        <w:t>メッセージ送付先FAX番号・・・・・・０５９８－２３－７７９２</w:t>
      </w:r>
    </w:p>
    <w:p w14:paraId="0FD3E0F6" w14:textId="77777777" w:rsidR="0016646A" w:rsidRDefault="00331B30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　　</w:t>
      </w:r>
    </w:p>
    <w:p w14:paraId="4E6A0932" w14:textId="45BECBC1" w:rsidR="0016646A" w:rsidRPr="00EE76AE" w:rsidRDefault="00A74913" w:rsidP="0016646A">
      <w:pPr>
        <w:ind w:leftChars="162" w:left="340"/>
        <w:rPr>
          <w:rFonts w:ascii="ＭＳ Ｐ明朝" w:eastAsia="ＭＳ Ｐ明朝" w:hAnsi="ＭＳ Ｐ明朝" w:cs="ＭＳ Ｐ明朝" w:hint="eastAsia"/>
          <w:sz w:val="24"/>
        </w:rPr>
      </w:pPr>
      <w:r w:rsidRPr="00EE76AE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9B2D0" wp14:editId="4F352AFB">
                <wp:simplePos x="0" y="0"/>
                <wp:positionH relativeFrom="column">
                  <wp:posOffset>1454150</wp:posOffset>
                </wp:positionH>
                <wp:positionV relativeFrom="paragraph">
                  <wp:posOffset>13335</wp:posOffset>
                </wp:positionV>
                <wp:extent cx="3540760" cy="2057400"/>
                <wp:effectExtent l="1206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81A3" w14:textId="77777777" w:rsidR="0016646A" w:rsidRDefault="0016646A" w:rsidP="0016646A">
                            <w:pPr>
                              <w:rPr>
                                <w:rFonts w:ascii="HG正楷書体-PRO" w:eastAsia="HG正楷書体-PRO" w:hAnsi="HG正楷書体-PRO" w:hint="eastAsia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Ansi="HG正楷書体-PRO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5AB51644" w14:textId="77777777" w:rsidR="0016646A" w:rsidRPr="00EE76AE" w:rsidRDefault="0016646A" w:rsidP="0016646A">
                            <w:pPr>
                              <w:rPr>
                                <w:rFonts w:ascii="HG正楷書体-PRO" w:eastAsia="HG正楷書体-PRO" w:hAnsi="HG正楷書体-PRO" w:hint="eastAsia"/>
                                <w:sz w:val="36"/>
                                <w:szCs w:val="36"/>
                              </w:rPr>
                            </w:pPr>
                            <w:r w:rsidRPr="00EE76AE">
                              <w:rPr>
                                <w:rFonts w:ascii="HG正楷書体-PRO" w:eastAsia="HG正楷書体-PRO" w:hAnsi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E76AE">
                              <w:rPr>
                                <w:rFonts w:ascii="HG正楷書体-PRO" w:eastAsia="HG正楷書体-PRO" w:hAnsi="HG正楷書体-PRO" w:hint="eastAsia"/>
                                <w:sz w:val="36"/>
                                <w:szCs w:val="36"/>
                              </w:rPr>
                              <w:t xml:space="preserve">　君たちは未来の宝</w:t>
                            </w:r>
                          </w:p>
                          <w:p w14:paraId="7024168D" w14:textId="77777777" w:rsidR="0016646A" w:rsidRPr="00EE76AE" w:rsidRDefault="0016646A" w:rsidP="0016646A">
                            <w:pPr>
                              <w:rPr>
                                <w:rFonts w:ascii="HG正楷書体-PRO" w:eastAsia="HG正楷書体-PRO" w:hAnsi="HG正楷書体-PRO" w:hint="eastAsia"/>
                                <w:sz w:val="36"/>
                                <w:szCs w:val="36"/>
                              </w:rPr>
                            </w:pPr>
                            <w:r w:rsidRPr="00EE76AE">
                              <w:rPr>
                                <w:rFonts w:ascii="HG正楷書体-PRO" w:eastAsia="HG正楷書体-PRO" w:hAnsi="HG正楷書体-PRO" w:hint="eastAsia"/>
                                <w:sz w:val="36"/>
                                <w:szCs w:val="36"/>
                              </w:rPr>
                              <w:t xml:space="preserve">　　　健やかに育て！</w:t>
                            </w:r>
                          </w:p>
                          <w:p w14:paraId="338215FC" w14:textId="77777777" w:rsidR="0016646A" w:rsidRPr="00EE76AE" w:rsidRDefault="0016646A" w:rsidP="0016646A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76A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E7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○○会社</w:t>
                            </w:r>
                          </w:p>
                          <w:p w14:paraId="20923AA4" w14:textId="77777777" w:rsidR="0016646A" w:rsidRPr="00EE76AE" w:rsidRDefault="0016646A" w:rsidP="0016646A">
                            <w:pPr>
                              <w:ind w:firstLineChars="200" w:firstLine="56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E7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代表取締役社長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9B2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14.5pt;margin-top:1.05pt;width:278.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b3LQIAAFYEAAAOAAAAZHJzL2Uyb0RvYy54bWysVNtu2zAMfR+wfxD0vtjxkjYx4hRdugwD&#10;ugvQ7gNkWY6FSaImKbGzrx8lp2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">
                <v:textbox inset="5.85pt,.7pt,5.85pt,.7pt">
                  <w:txbxContent>
                    <w:p w14:paraId="437781A3" w14:textId="77777777" w:rsidR="0016646A" w:rsidRDefault="0016646A" w:rsidP="0016646A">
                      <w:pPr>
                        <w:rPr>
                          <w:rFonts w:ascii="HG正楷書体-PRO" w:eastAsia="HG正楷書体-PRO" w:hAnsi="HG正楷書体-PRO" w:hint="eastAsia"/>
                          <w:sz w:val="24"/>
                        </w:rPr>
                      </w:pPr>
                      <w:r>
                        <w:rPr>
                          <w:rFonts w:ascii="HG正楷書体-PRO" w:eastAsia="HG正楷書体-PRO" w:hAnsi="HG正楷書体-PRO" w:hint="eastAsia"/>
                          <w:sz w:val="24"/>
                        </w:rPr>
                        <w:t xml:space="preserve">　　</w:t>
                      </w:r>
                    </w:p>
                    <w:p w14:paraId="5AB51644" w14:textId="77777777" w:rsidR="0016646A" w:rsidRPr="00EE76AE" w:rsidRDefault="0016646A" w:rsidP="0016646A">
                      <w:pPr>
                        <w:rPr>
                          <w:rFonts w:ascii="HG正楷書体-PRO" w:eastAsia="HG正楷書体-PRO" w:hAnsi="HG正楷書体-PRO" w:hint="eastAsia"/>
                          <w:sz w:val="36"/>
                          <w:szCs w:val="36"/>
                        </w:rPr>
                      </w:pPr>
                      <w:r w:rsidRPr="00EE76AE">
                        <w:rPr>
                          <w:rFonts w:ascii="HG正楷書体-PRO" w:eastAsia="HG正楷書体-PRO" w:hAnsi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EE76AE">
                        <w:rPr>
                          <w:rFonts w:ascii="HG正楷書体-PRO" w:eastAsia="HG正楷書体-PRO" w:hAnsi="HG正楷書体-PRO" w:hint="eastAsia"/>
                          <w:sz w:val="36"/>
                          <w:szCs w:val="36"/>
                        </w:rPr>
                        <w:t xml:space="preserve">　君たちは未来の宝</w:t>
                      </w:r>
                    </w:p>
                    <w:p w14:paraId="7024168D" w14:textId="77777777" w:rsidR="0016646A" w:rsidRPr="00EE76AE" w:rsidRDefault="0016646A" w:rsidP="0016646A">
                      <w:pPr>
                        <w:rPr>
                          <w:rFonts w:ascii="HG正楷書体-PRO" w:eastAsia="HG正楷書体-PRO" w:hAnsi="HG正楷書体-PRO" w:hint="eastAsia"/>
                          <w:sz w:val="36"/>
                          <w:szCs w:val="36"/>
                        </w:rPr>
                      </w:pPr>
                      <w:r w:rsidRPr="00EE76AE">
                        <w:rPr>
                          <w:rFonts w:ascii="HG正楷書体-PRO" w:eastAsia="HG正楷書体-PRO" w:hAnsi="HG正楷書体-PRO" w:hint="eastAsia"/>
                          <w:sz w:val="36"/>
                          <w:szCs w:val="36"/>
                        </w:rPr>
                        <w:t xml:space="preserve">　　　健やかに育て！</w:t>
                      </w:r>
                    </w:p>
                    <w:p w14:paraId="338215FC" w14:textId="77777777" w:rsidR="0016646A" w:rsidRPr="00EE76AE" w:rsidRDefault="0016646A" w:rsidP="0016646A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76A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EE76AE">
                        <w:rPr>
                          <w:rFonts w:hint="eastAsia"/>
                          <w:sz w:val="28"/>
                          <w:szCs w:val="28"/>
                        </w:rPr>
                        <w:t xml:space="preserve">　○○会社</w:t>
                      </w:r>
                    </w:p>
                    <w:p w14:paraId="20923AA4" w14:textId="77777777" w:rsidR="0016646A" w:rsidRPr="00EE76AE" w:rsidRDefault="0016646A" w:rsidP="0016646A">
                      <w:pPr>
                        <w:ind w:firstLineChars="200" w:firstLine="56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EE76A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代表取締役社長　○○　○○</w:t>
                      </w:r>
                    </w:p>
                  </w:txbxContent>
                </v:textbox>
              </v:shape>
            </w:pict>
          </mc:Fallback>
        </mc:AlternateContent>
      </w:r>
      <w:r w:rsidR="0016646A" w:rsidRPr="00EE76AE">
        <w:rPr>
          <w:rFonts w:ascii="ＭＳ Ｐ明朝" w:eastAsia="ＭＳ Ｐ明朝" w:hAnsi="ＭＳ Ｐ明朝" w:cs="ＭＳ Ｐ明朝" w:hint="eastAsia"/>
          <w:sz w:val="24"/>
        </w:rPr>
        <w:t xml:space="preserve">　＜例＞</w:t>
      </w:r>
    </w:p>
    <w:p w14:paraId="54EF961C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065E8CF0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745181B7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75EA41F6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36F17D91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696AFF9C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48DCFF01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612FA274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7B7814DA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48C4F1CC" w14:textId="77777777" w:rsidR="0016646A" w:rsidRDefault="0016646A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</w:p>
    <w:p w14:paraId="467CE9AA" w14:textId="77777777" w:rsidR="0016646A" w:rsidRDefault="00812E15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＜</w:t>
      </w:r>
      <w:r w:rsidR="0016646A">
        <w:rPr>
          <w:rFonts w:ascii="ＭＳ Ｐ明朝" w:eastAsia="ＭＳ Ｐ明朝" w:hAnsi="ＭＳ Ｐ明朝" w:cs="ＭＳ Ｐ明朝" w:hint="eastAsia"/>
          <w:sz w:val="24"/>
        </w:rPr>
        <w:t>応援メッセージ＞　下記枠内にご記入ください</w:t>
      </w:r>
      <w:r>
        <w:rPr>
          <w:rFonts w:ascii="ＭＳ Ｐ明朝" w:eastAsia="ＭＳ Ｐ明朝" w:hAnsi="ＭＳ Ｐ明朝" w:cs="ＭＳ Ｐ明朝" w:hint="eastAsia"/>
          <w:sz w:val="24"/>
        </w:rPr>
        <w:t>。</w:t>
      </w:r>
    </w:p>
    <w:p w14:paraId="411CEE55" w14:textId="28B4E9FC" w:rsidR="0016646A" w:rsidRDefault="00A74913" w:rsidP="0016646A">
      <w:pPr>
        <w:ind w:leftChars="162" w:left="340"/>
        <w:rPr>
          <w:rFonts w:ascii="ＭＳ Ｐ明朝" w:eastAsia="ＭＳ Ｐ明朝" w:hAnsi="ＭＳ Ｐ明朝" w:cs="ＭＳ Ｐ明朝"/>
          <w:sz w:val="24"/>
        </w:rPr>
      </w:pPr>
      <w:r w:rsidRPr="00EE76AE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D910F" wp14:editId="76655684">
                <wp:simplePos x="0" y="0"/>
                <wp:positionH relativeFrom="column">
                  <wp:posOffset>413385</wp:posOffset>
                </wp:positionH>
                <wp:positionV relativeFrom="paragraph">
                  <wp:posOffset>89535</wp:posOffset>
                </wp:positionV>
                <wp:extent cx="5467350" cy="31146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F112" w14:textId="77777777" w:rsidR="00EE76AE" w:rsidRDefault="00EE76AE" w:rsidP="00EE76AE">
                            <w:pPr>
                              <w:rPr>
                                <w:rFonts w:ascii="HG正楷書体-PRO" w:eastAsia="HG正楷書体-PRO" w:hAnsi="HG正楷書体-PRO" w:hint="eastAsia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Ansi="HG正楷書体-PRO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24772166" w14:textId="77777777" w:rsidR="0016646A" w:rsidRPr="00EE76AE" w:rsidRDefault="00EE76AE" w:rsidP="001664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76AE">
                              <w:rPr>
                                <w:rFonts w:ascii="HG正楷書体-PRO" w:eastAsia="HG正楷書体-PRO" w:hAnsi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E76AE">
                              <w:rPr>
                                <w:rFonts w:ascii="HG正楷書体-PRO" w:eastAsia="HG正楷書体-PRO" w:hAnsi="HG正楷書体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09490213" w14:textId="77777777" w:rsidR="00EE76AE" w:rsidRPr="00EE76AE" w:rsidRDefault="00EE76AE" w:rsidP="00EE76AE">
                            <w:pPr>
                              <w:ind w:firstLineChars="200" w:firstLine="56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910F" id="Text Box 5" o:spid="_x0000_s1028" type="#_x0000_t202" style="position:absolute;left:0;text-align:left;margin-left:32.55pt;margin-top:7.05pt;width:430.5pt;height:2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">
                <v:textbox inset="5.85pt,.7pt,5.85pt,.7pt">
                  <w:txbxContent>
                    <w:p w14:paraId="51D2F112" w14:textId="77777777" w:rsidR="00EE76AE" w:rsidRDefault="00EE76AE" w:rsidP="00EE76AE">
                      <w:pPr>
                        <w:rPr>
                          <w:rFonts w:ascii="HG正楷書体-PRO" w:eastAsia="HG正楷書体-PRO" w:hAnsi="HG正楷書体-PRO" w:hint="eastAsia"/>
                          <w:sz w:val="24"/>
                        </w:rPr>
                      </w:pPr>
                      <w:r>
                        <w:rPr>
                          <w:rFonts w:ascii="HG正楷書体-PRO" w:eastAsia="HG正楷書体-PRO" w:hAnsi="HG正楷書体-PRO" w:hint="eastAsia"/>
                          <w:sz w:val="24"/>
                        </w:rPr>
                        <w:t xml:space="preserve">　　</w:t>
                      </w:r>
                    </w:p>
                    <w:p w14:paraId="24772166" w14:textId="77777777" w:rsidR="0016646A" w:rsidRPr="00EE76AE" w:rsidRDefault="00EE76AE" w:rsidP="0016646A">
                      <w:pPr>
                        <w:rPr>
                          <w:sz w:val="28"/>
                          <w:szCs w:val="28"/>
                        </w:rPr>
                      </w:pPr>
                      <w:r w:rsidRPr="00EE76AE">
                        <w:rPr>
                          <w:rFonts w:ascii="HG正楷書体-PRO" w:eastAsia="HG正楷書体-PRO" w:hAnsi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EE76AE">
                        <w:rPr>
                          <w:rFonts w:ascii="HG正楷書体-PRO" w:eastAsia="HG正楷書体-PRO" w:hAnsi="HG正楷書体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09490213" w14:textId="77777777" w:rsidR="00EE76AE" w:rsidRPr="00EE76AE" w:rsidRDefault="00EE76AE" w:rsidP="00EE76AE">
                      <w:pPr>
                        <w:ind w:firstLineChars="200" w:firstLine="560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008FA" w14:textId="77777777" w:rsidR="00EE76AE" w:rsidRPr="0016646A" w:rsidRDefault="00EE76AE" w:rsidP="0016646A">
      <w:pPr>
        <w:ind w:leftChars="162" w:left="340"/>
        <w:rPr>
          <w:rFonts w:ascii="ＭＳ Ｐ明朝" w:eastAsia="ＭＳ Ｐ明朝" w:hAnsi="ＭＳ Ｐ明朝" w:cs="ＭＳ Ｐ明朝" w:hint="eastAsia"/>
          <w:sz w:val="24"/>
        </w:rPr>
      </w:pPr>
    </w:p>
    <w:sectPr w:rsidR="00EE76AE" w:rsidRPr="0016646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2241" w14:textId="77777777" w:rsidR="00E456C4" w:rsidRDefault="00E456C4" w:rsidP="00EE76AE">
      <w:r>
        <w:separator/>
      </w:r>
    </w:p>
  </w:endnote>
  <w:endnote w:type="continuationSeparator" w:id="0">
    <w:p w14:paraId="5D63C7FF" w14:textId="77777777" w:rsidR="00E456C4" w:rsidRDefault="00E456C4" w:rsidP="00EE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A877" w14:textId="77777777" w:rsidR="00E456C4" w:rsidRDefault="00E456C4" w:rsidP="00EE76AE">
      <w:r>
        <w:separator/>
      </w:r>
    </w:p>
  </w:footnote>
  <w:footnote w:type="continuationSeparator" w:id="0">
    <w:p w14:paraId="44243E7E" w14:textId="77777777" w:rsidR="00E456C4" w:rsidRDefault="00E456C4" w:rsidP="00EE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1D46E3"/>
    <w:multiLevelType w:val="hybridMultilevel"/>
    <w:tmpl w:val="83B63B7E"/>
    <w:lvl w:ilvl="0" w:tplc="EEC6BB86">
      <w:numFmt w:val="bullet"/>
      <w:lvlText w:val="・"/>
      <w:lvlJc w:val="left"/>
      <w:pPr>
        <w:ind w:left="1021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5AF41DE6"/>
    <w:multiLevelType w:val="hybridMultilevel"/>
    <w:tmpl w:val="D466C620"/>
    <w:lvl w:ilvl="0" w:tplc="D2548228">
      <w:start w:val="3"/>
      <w:numFmt w:val="decimalFullWidth"/>
      <w:lvlText w:val="%1．"/>
      <w:lvlJc w:val="left"/>
      <w:pPr>
        <w:ind w:left="1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14A2"/>
    <w:rsid w:val="0016646A"/>
    <w:rsid w:val="00166B1A"/>
    <w:rsid w:val="002142C2"/>
    <w:rsid w:val="002215E3"/>
    <w:rsid w:val="00257A02"/>
    <w:rsid w:val="00331B30"/>
    <w:rsid w:val="00354231"/>
    <w:rsid w:val="003D47FF"/>
    <w:rsid w:val="00507CDB"/>
    <w:rsid w:val="005C56B9"/>
    <w:rsid w:val="005E5D4D"/>
    <w:rsid w:val="005F58F6"/>
    <w:rsid w:val="00750EC5"/>
    <w:rsid w:val="00781015"/>
    <w:rsid w:val="00812E15"/>
    <w:rsid w:val="008337D6"/>
    <w:rsid w:val="008C5E94"/>
    <w:rsid w:val="009553CE"/>
    <w:rsid w:val="00A66DCC"/>
    <w:rsid w:val="00A74913"/>
    <w:rsid w:val="00B37C2C"/>
    <w:rsid w:val="00B91E73"/>
    <w:rsid w:val="00BC3539"/>
    <w:rsid w:val="00C017D4"/>
    <w:rsid w:val="00C11A24"/>
    <w:rsid w:val="00D30F5A"/>
    <w:rsid w:val="00D41AB7"/>
    <w:rsid w:val="00D5444F"/>
    <w:rsid w:val="00E23E22"/>
    <w:rsid w:val="00E456C4"/>
    <w:rsid w:val="00EE76AE"/>
    <w:rsid w:val="00F05428"/>
    <w:rsid w:val="00F6304A"/>
    <w:rsid w:val="00F64CA4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EDA6F2"/>
  <w15:chartTrackingRefBased/>
  <w15:docId w15:val="{C9EA6F26-373B-4E20-A53D-EFA5033E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6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三重県総合文化センター　法人協賛会員</vt:lpstr>
    </vt:vector>
  </TitlesOfParts>
  <Manager/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三重県総合文化センター　法人協賛会員</dc:title>
  <dc:subject/>
  <dc:creator>soubun</dc:creator>
  <cp:keywords/>
  <dc:description/>
  <cp:lastModifiedBy>m_sato</cp:lastModifiedBy>
  <cp:revision>2</cp:revision>
  <cp:lastPrinted>2020-01-31T02:46:00Z</cp:lastPrinted>
  <dcterms:created xsi:type="dcterms:W3CDTF">2021-01-16T03:14:00Z</dcterms:created>
  <dcterms:modified xsi:type="dcterms:W3CDTF">2021-01-16T03:14:00Z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